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7B" w:rsidRPr="00250239" w:rsidRDefault="000D697B" w:rsidP="00250239">
      <w:pPr>
        <w:spacing w:after="0" w:line="240" w:lineRule="auto"/>
        <w:outlineLvl w:val="0"/>
        <w:rPr>
          <w:rFonts w:ascii="Times New Roman" w:hAnsi="Times New Roman"/>
          <w:sz w:val="24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32"/>
          <w:lang w:eastAsia="ru-RU"/>
        </w:rPr>
        <w:t xml:space="preserve"> </w:t>
      </w:r>
      <w:r w:rsidRPr="00250239">
        <w:rPr>
          <w:rFonts w:ascii="Times New Roman" w:hAnsi="Times New Roman"/>
          <w:sz w:val="24"/>
          <w:szCs w:val="32"/>
          <w:lang w:eastAsia="ru-RU"/>
        </w:rPr>
        <w:t xml:space="preserve"> Утверждаю </w:t>
      </w:r>
    </w:p>
    <w:p w:rsidR="000D697B" w:rsidRPr="00250239" w:rsidRDefault="000D697B" w:rsidP="00250239">
      <w:pPr>
        <w:spacing w:after="0" w:line="240" w:lineRule="auto"/>
        <w:outlineLvl w:val="0"/>
        <w:rPr>
          <w:rFonts w:ascii="Times New Roman" w:hAnsi="Times New Roman"/>
          <w:sz w:val="24"/>
          <w:szCs w:val="32"/>
          <w:lang w:eastAsia="ru-RU"/>
        </w:rPr>
      </w:pPr>
      <w:r w:rsidRPr="00250239">
        <w:rPr>
          <w:rFonts w:ascii="Times New Roman" w:hAnsi="Times New Roman"/>
          <w:sz w:val="24"/>
          <w:szCs w:val="32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32"/>
          <w:lang w:eastAsia="ru-RU"/>
        </w:rPr>
        <w:t xml:space="preserve">                                </w:t>
      </w:r>
      <w:r w:rsidRPr="00250239">
        <w:rPr>
          <w:rFonts w:ascii="Times New Roman" w:hAnsi="Times New Roman"/>
          <w:sz w:val="24"/>
          <w:szCs w:val="32"/>
          <w:lang w:eastAsia="ru-RU"/>
        </w:rPr>
        <w:t xml:space="preserve">   Заведующий МБДОУ</w:t>
      </w:r>
    </w:p>
    <w:p w:rsidR="000D697B" w:rsidRDefault="000D697B" w:rsidP="00250239">
      <w:pPr>
        <w:spacing w:after="0" w:line="240" w:lineRule="auto"/>
        <w:outlineLvl w:val="0"/>
        <w:rPr>
          <w:rFonts w:ascii="Times New Roman" w:hAnsi="Times New Roman"/>
          <w:sz w:val="24"/>
          <w:szCs w:val="32"/>
          <w:lang w:eastAsia="ru-RU"/>
        </w:rPr>
      </w:pPr>
      <w:r w:rsidRPr="00250239">
        <w:rPr>
          <w:rFonts w:ascii="Times New Roman" w:hAnsi="Times New Roman"/>
          <w:sz w:val="24"/>
          <w:szCs w:val="32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32"/>
          <w:lang w:eastAsia="ru-RU"/>
        </w:rPr>
        <w:t xml:space="preserve">                               </w:t>
      </w:r>
      <w:r w:rsidRPr="00250239">
        <w:rPr>
          <w:rFonts w:ascii="Times New Roman" w:hAnsi="Times New Roman"/>
          <w:sz w:val="24"/>
          <w:szCs w:val="32"/>
          <w:lang w:eastAsia="ru-RU"/>
        </w:rPr>
        <w:t xml:space="preserve">     «Озерский детский сад»</w:t>
      </w:r>
    </w:p>
    <w:p w:rsidR="000D697B" w:rsidRDefault="000D697B" w:rsidP="00250239">
      <w:pPr>
        <w:spacing w:after="0" w:line="240" w:lineRule="auto"/>
        <w:outlineLvl w:val="0"/>
        <w:rPr>
          <w:rFonts w:ascii="Times New Roman" w:hAnsi="Times New Roman"/>
          <w:sz w:val="24"/>
          <w:szCs w:val="32"/>
          <w:lang w:eastAsia="ru-RU"/>
        </w:rPr>
      </w:pPr>
      <w:r>
        <w:rPr>
          <w:rFonts w:ascii="Times New Roman" w:hAnsi="Times New Roman"/>
          <w:sz w:val="24"/>
          <w:szCs w:val="32"/>
          <w:lang w:eastAsia="ru-RU"/>
        </w:rPr>
        <w:t xml:space="preserve">                                                                                                                            Т.Ф.Редковская</w:t>
      </w:r>
    </w:p>
    <w:p w:rsidR="000D697B" w:rsidRPr="00250239" w:rsidRDefault="000D697B" w:rsidP="00250239">
      <w:pPr>
        <w:spacing w:after="0" w:line="240" w:lineRule="auto"/>
        <w:outlineLvl w:val="0"/>
        <w:rPr>
          <w:rFonts w:ascii="Times New Roman" w:hAnsi="Times New Roman"/>
          <w:sz w:val="24"/>
          <w:szCs w:val="32"/>
          <w:lang w:eastAsia="ru-RU"/>
        </w:rPr>
      </w:pPr>
      <w:r>
        <w:rPr>
          <w:rFonts w:ascii="Times New Roman" w:hAnsi="Times New Roman"/>
          <w:sz w:val="24"/>
          <w:szCs w:val="32"/>
          <w:lang w:eastAsia="ru-RU"/>
        </w:rPr>
        <w:t xml:space="preserve">                                                                                                            Приказ №70/1от01.09.2021г</w:t>
      </w:r>
    </w:p>
    <w:p w:rsidR="000D697B" w:rsidRPr="00907891" w:rsidRDefault="000D697B" w:rsidP="00250239">
      <w:pPr>
        <w:spacing w:after="0" w:line="240" w:lineRule="auto"/>
        <w:outlineLvl w:val="0"/>
        <w:rPr>
          <w:rFonts w:ascii="Times New Roman" w:hAnsi="Times New Roman"/>
          <w:sz w:val="32"/>
          <w:szCs w:val="32"/>
          <w:lang w:eastAsia="ru-RU"/>
        </w:rPr>
      </w:pPr>
      <w:r w:rsidRPr="00907891">
        <w:rPr>
          <w:rFonts w:ascii="Times New Roman" w:hAnsi="Times New Roman"/>
          <w:sz w:val="32"/>
          <w:szCs w:val="32"/>
          <w:lang w:eastAsia="ru-RU"/>
        </w:rPr>
        <w:t>Расписание организованной образовательной деятельности</w:t>
      </w:r>
    </w:p>
    <w:p w:rsidR="000D697B" w:rsidRPr="00907891" w:rsidRDefault="000D697B" w:rsidP="00250239">
      <w:pPr>
        <w:spacing w:after="0" w:line="240" w:lineRule="auto"/>
        <w:outlineLvl w:val="0"/>
        <w:rPr>
          <w:rFonts w:ascii="Times New Roman" w:hAnsi="Times New Roman"/>
          <w:sz w:val="32"/>
          <w:szCs w:val="32"/>
          <w:lang w:eastAsia="ru-RU"/>
        </w:rPr>
      </w:pPr>
      <w:r w:rsidRPr="00907891">
        <w:rPr>
          <w:rFonts w:ascii="Times New Roman" w:hAnsi="Times New Roman"/>
          <w:sz w:val="32"/>
          <w:szCs w:val="32"/>
          <w:lang w:eastAsia="ru-RU"/>
        </w:rPr>
        <w:t>МБДОУ «Озёрский детский сад» разновозрастная группа</w:t>
      </w:r>
    </w:p>
    <w:p w:rsidR="000D697B" w:rsidRPr="00250239" w:rsidRDefault="000D697B" w:rsidP="00250239">
      <w:pPr>
        <w:spacing w:after="0" w:line="240" w:lineRule="auto"/>
        <w:ind w:right="175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             </w:t>
      </w:r>
      <w:bookmarkStart w:id="0" w:name="_GoBack"/>
      <w:bookmarkEnd w:id="0"/>
      <w:r w:rsidRPr="00907891">
        <w:rPr>
          <w:rFonts w:ascii="Times New Roman" w:hAnsi="Times New Roman"/>
          <w:sz w:val="32"/>
          <w:szCs w:val="32"/>
          <w:lang w:eastAsia="ru-RU"/>
        </w:rPr>
        <w:t>на 20</w:t>
      </w:r>
      <w:r>
        <w:rPr>
          <w:rFonts w:ascii="Times New Roman" w:hAnsi="Times New Roman"/>
          <w:sz w:val="32"/>
          <w:szCs w:val="32"/>
          <w:lang w:eastAsia="ru-RU"/>
        </w:rPr>
        <w:t>21</w:t>
      </w:r>
      <w:r w:rsidRPr="00907891">
        <w:rPr>
          <w:rFonts w:ascii="Times New Roman" w:hAnsi="Times New Roman"/>
          <w:sz w:val="32"/>
          <w:szCs w:val="32"/>
          <w:lang w:eastAsia="ru-RU"/>
        </w:rPr>
        <w:t>-202</w:t>
      </w:r>
      <w:r>
        <w:rPr>
          <w:rFonts w:ascii="Times New Roman" w:hAnsi="Times New Roman"/>
          <w:sz w:val="32"/>
          <w:szCs w:val="32"/>
          <w:lang w:eastAsia="ru-RU"/>
        </w:rPr>
        <w:t>2</w:t>
      </w:r>
      <w:r w:rsidRPr="00907891">
        <w:rPr>
          <w:rFonts w:ascii="Times New Roman" w:hAnsi="Times New Roman"/>
          <w:sz w:val="32"/>
          <w:szCs w:val="32"/>
          <w:lang w:eastAsia="ru-RU"/>
        </w:rPr>
        <w:t>учебный год</w:t>
      </w:r>
    </w:p>
    <w:tbl>
      <w:tblPr>
        <w:tblW w:w="5981" w:type="pct"/>
        <w:tblInd w:w="-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1941"/>
        <w:gridCol w:w="1975"/>
        <w:gridCol w:w="1732"/>
        <w:gridCol w:w="2295"/>
        <w:gridCol w:w="1975"/>
      </w:tblGrid>
      <w:tr w:rsidR="000D697B" w:rsidRPr="000D49DE" w:rsidTr="00250239">
        <w:trPr>
          <w:trHeight w:val="1108"/>
        </w:trPr>
        <w:tc>
          <w:tcPr>
            <w:tcW w:w="639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08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2-3года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10занятий 8-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07891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 м</w:t>
              </w:r>
            </w:smartTag>
          </w:p>
        </w:tc>
        <w:tc>
          <w:tcPr>
            <w:tcW w:w="822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3-4года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11занятий 15мин</w:t>
            </w:r>
          </w:p>
        </w:tc>
        <w:tc>
          <w:tcPr>
            <w:tcW w:w="722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4-5лет</w:t>
            </w:r>
          </w:p>
          <w:p w:rsidR="000D697B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13занятий 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1079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5-6лет</w:t>
            </w:r>
          </w:p>
          <w:p w:rsidR="000D697B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15занятий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25мин</w:t>
            </w:r>
          </w:p>
        </w:tc>
        <w:tc>
          <w:tcPr>
            <w:tcW w:w="930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7 </w:t>
            </w: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</w:p>
          <w:p w:rsidR="000D697B" w:rsidRDefault="000D697B" w:rsidP="009078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занятий</w:t>
            </w:r>
          </w:p>
          <w:p w:rsidR="000D697B" w:rsidRDefault="000D697B" w:rsidP="009078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мин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97B" w:rsidRPr="000D49DE" w:rsidTr="00250239">
        <w:trPr>
          <w:trHeight w:val="2307"/>
        </w:trPr>
        <w:tc>
          <w:tcPr>
            <w:tcW w:w="639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08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 ознак.с окруж. (ФЦКМ)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9.00-9.10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2.музыкальное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16.30-16.40</w:t>
            </w:r>
          </w:p>
        </w:tc>
        <w:tc>
          <w:tcPr>
            <w:tcW w:w="822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1.ознак.с окруж(ФЦКМ)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9.00-9.15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Музыкальное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16.30-16.45</w:t>
            </w:r>
          </w:p>
        </w:tc>
        <w:tc>
          <w:tcPr>
            <w:tcW w:w="722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1.ознк.с окр. (ФЦКМ)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9.00-9.20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2.музыкальное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16.30-16.50</w:t>
            </w:r>
          </w:p>
        </w:tc>
        <w:tc>
          <w:tcPr>
            <w:tcW w:w="1079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1.ознак.с окр. (ФЦКМ)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9.00-9.25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2.рисование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9.35-10.00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3.музыкальное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16.30-16.55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1.ознак.с окр. (ФЦКМ)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9.00-9.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2.рисование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9.35-10.0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3.музыкальное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16.30-1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  <w:p w:rsidR="000D697B" w:rsidRDefault="000D69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97B" w:rsidRPr="000D49DE" w:rsidTr="00250239">
        <w:tc>
          <w:tcPr>
            <w:tcW w:w="639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08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9.30-9.40</w:t>
            </w:r>
          </w:p>
          <w:p w:rsidR="000D697B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2.физкультур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16.30-16.40</w:t>
            </w:r>
          </w:p>
        </w:tc>
        <w:tc>
          <w:tcPr>
            <w:tcW w:w="822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1.ФЭПМ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9.00-9.15</w:t>
            </w:r>
          </w:p>
          <w:p w:rsidR="000D697B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2.физкультур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16.30-16.45</w:t>
            </w:r>
          </w:p>
        </w:tc>
        <w:tc>
          <w:tcPr>
            <w:tcW w:w="722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1.ФЭМП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9.00-9.20</w:t>
            </w:r>
          </w:p>
          <w:p w:rsidR="000D697B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2.физкультур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16.30-16.50</w:t>
            </w:r>
          </w:p>
        </w:tc>
        <w:tc>
          <w:tcPr>
            <w:tcW w:w="1079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1.ФЭМП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9.00-9.25</w:t>
            </w:r>
          </w:p>
          <w:p w:rsidR="000D697B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2.физкультур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16.30-16.55</w:t>
            </w:r>
          </w:p>
        </w:tc>
        <w:tc>
          <w:tcPr>
            <w:tcW w:w="930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1.ФЭМП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9.00-9.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0D697B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2.физкультур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16.30-1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697B" w:rsidRPr="000D49DE" w:rsidTr="00250239">
        <w:tc>
          <w:tcPr>
            <w:tcW w:w="639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08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1.развитие речи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9.00-9.10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2.музыкальное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16.30-16.40</w:t>
            </w:r>
          </w:p>
        </w:tc>
        <w:tc>
          <w:tcPr>
            <w:tcW w:w="822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1.Развитие речи(худ.л.)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9.00-9.15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2.музыкальное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16.30-16.45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1.разв речи(худ.л.)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9.00-9.20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2.музыкальное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16.30-16.50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1.развитиеречи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9.00-9.25</w:t>
            </w:r>
          </w:p>
          <w:p w:rsidR="000D697B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2. конструиро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вание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9.35-10.00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музыкальное 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16.30-16.55</w:t>
            </w:r>
          </w:p>
        </w:tc>
        <w:tc>
          <w:tcPr>
            <w:tcW w:w="930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1.развитиеречи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9.00-9.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0D697B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2. конструиро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вание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9.35-10.0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музыкальное 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16.30-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697B" w:rsidRPr="000D49DE" w:rsidTr="00250239">
        <w:trPr>
          <w:trHeight w:val="1663"/>
        </w:trPr>
        <w:tc>
          <w:tcPr>
            <w:tcW w:w="639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08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Verdana" w:hAnsi="Verdana"/>
                <w:sz w:val="24"/>
                <w:szCs w:val="24"/>
                <w:lang w:eastAsia="ru-RU"/>
              </w:rPr>
              <w:t>1</w:t>
            </w: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9.00-9.10</w:t>
            </w:r>
          </w:p>
          <w:p w:rsidR="000D697B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2.физкультур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16.30-16.40</w:t>
            </w:r>
          </w:p>
        </w:tc>
        <w:tc>
          <w:tcPr>
            <w:tcW w:w="822" w:type="pct"/>
          </w:tcPr>
          <w:p w:rsidR="000D697B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1.апликация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\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10.00-10.15</w:t>
            </w:r>
          </w:p>
          <w:p w:rsidR="000D697B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2.физкульту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рное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16.30-16.45</w:t>
            </w:r>
          </w:p>
        </w:tc>
        <w:tc>
          <w:tcPr>
            <w:tcW w:w="722" w:type="pct"/>
          </w:tcPr>
          <w:p w:rsidR="000D697B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1.аппликация\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9.00-10.20</w:t>
            </w:r>
          </w:p>
          <w:p w:rsidR="000D697B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2.физкультур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16.30-16.50</w:t>
            </w:r>
          </w:p>
        </w:tc>
        <w:tc>
          <w:tcPr>
            <w:tcW w:w="1079" w:type="pct"/>
          </w:tcPr>
          <w:p w:rsidR="000D697B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1.апликация\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9.00-9.25</w:t>
            </w:r>
          </w:p>
          <w:p w:rsidR="000D697B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2.физкультур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16.30-16.55</w:t>
            </w:r>
          </w:p>
        </w:tc>
        <w:tc>
          <w:tcPr>
            <w:tcW w:w="930" w:type="pct"/>
          </w:tcPr>
          <w:p w:rsidR="000D697B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1.апликация\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:rsidR="000D697B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9.00-9.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ФЭМП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9.40 – 10.10</w:t>
            </w:r>
          </w:p>
          <w:p w:rsidR="000D697B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.физкультур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16.30-16.55</w:t>
            </w:r>
          </w:p>
        </w:tc>
      </w:tr>
      <w:tr w:rsidR="000D697B" w:rsidRPr="000D49DE" w:rsidTr="00250239">
        <w:tc>
          <w:tcPr>
            <w:tcW w:w="639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08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1изо(рис)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9.35-9.45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2.физкультурное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16.30-16.40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1.изо(рис)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9.35-9.50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2.Физкультурное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16.30-16.45</w:t>
            </w:r>
          </w:p>
        </w:tc>
        <w:tc>
          <w:tcPr>
            <w:tcW w:w="722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907891">
              <w:rPr>
                <w:rFonts w:ascii="Tahoma" w:hAnsi="Tahoma"/>
                <w:sz w:val="24"/>
                <w:szCs w:val="24"/>
              </w:rPr>
              <w:t>1.изо</w:t>
            </w:r>
            <w:r w:rsidRPr="00907891">
              <w:rPr>
                <w:rFonts w:ascii="Tahoma" w:hAnsi="Tahoma"/>
                <w:sz w:val="16"/>
                <w:szCs w:val="16"/>
              </w:rPr>
              <w:t>(рис)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907891">
              <w:rPr>
                <w:rFonts w:ascii="Tahoma" w:hAnsi="Tahoma"/>
                <w:sz w:val="24"/>
                <w:szCs w:val="24"/>
              </w:rPr>
              <w:t>9.35-9.55</w:t>
            </w:r>
          </w:p>
          <w:p w:rsidR="000D697B" w:rsidRDefault="000D697B" w:rsidP="00E47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</w:t>
            </w:r>
          </w:p>
          <w:p w:rsidR="000D697B" w:rsidRPr="00907891" w:rsidRDefault="000D697B" w:rsidP="00E47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</w:p>
          <w:p w:rsidR="000D697B" w:rsidRPr="00907891" w:rsidRDefault="000D697B" w:rsidP="00907891">
            <w:pPr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 w:rsidRPr="00907891">
              <w:rPr>
                <w:rFonts w:ascii="Tahoma" w:hAnsi="Tahoma"/>
                <w:sz w:val="24"/>
                <w:szCs w:val="24"/>
              </w:rPr>
              <w:t>16.30-16.50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9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1.изо(рис)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9.00-9.25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2.развитие</w:t>
            </w: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речи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9.35-10.00</w:t>
            </w:r>
          </w:p>
          <w:p w:rsidR="000D697B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3.Физкультурное</w:t>
            </w:r>
          </w:p>
          <w:p w:rsidR="000D697B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16.30-16.55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</w:tcPr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1.изо(рис)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9.00-9.25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2.развитие</w:t>
            </w: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речи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9.35-10.00</w:t>
            </w:r>
          </w:p>
          <w:p w:rsidR="000D697B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3.Физкультур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07891">
              <w:rPr>
                <w:rFonts w:ascii="Times New Roman" w:hAnsi="Times New Roman"/>
                <w:sz w:val="24"/>
                <w:szCs w:val="24"/>
                <w:lang w:eastAsia="ru-RU"/>
              </w:rPr>
              <w:t>ое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16.30-16.55</w:t>
            </w: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697B" w:rsidRPr="00907891" w:rsidRDefault="000D697B" w:rsidP="0090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697B" w:rsidRPr="00907891" w:rsidRDefault="000D697B" w:rsidP="009078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D697B" w:rsidRPr="00907891" w:rsidRDefault="000D697B" w:rsidP="009078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D697B" w:rsidRPr="00907891" w:rsidRDefault="000D697B" w:rsidP="00907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D697B" w:rsidRDefault="000D697B"/>
    <w:sectPr w:rsidR="000D697B" w:rsidSect="0090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1B9"/>
    <w:rsid w:val="000D49DE"/>
    <w:rsid w:val="000D697B"/>
    <w:rsid w:val="00250239"/>
    <w:rsid w:val="004E540C"/>
    <w:rsid w:val="00595B4A"/>
    <w:rsid w:val="006D2BEE"/>
    <w:rsid w:val="006D6021"/>
    <w:rsid w:val="00907891"/>
    <w:rsid w:val="009E67D4"/>
    <w:rsid w:val="00C231B9"/>
    <w:rsid w:val="00D337FD"/>
    <w:rsid w:val="00DC08A3"/>
    <w:rsid w:val="00E41C07"/>
    <w:rsid w:val="00E476D9"/>
    <w:rsid w:val="00F3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0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502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372</Words>
  <Characters>2126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2021-09-15T02:27:00Z</cp:lastPrinted>
  <dcterms:created xsi:type="dcterms:W3CDTF">2020-09-02T14:52:00Z</dcterms:created>
  <dcterms:modified xsi:type="dcterms:W3CDTF">2021-09-15T02:29:00Z</dcterms:modified>
</cp:coreProperties>
</file>